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E" w:rsidRDefault="00506B2E" w:rsidP="00212A28">
      <w:pPr>
        <w:spacing w:after="0" w:line="240" w:lineRule="auto"/>
        <w:jc w:val="center"/>
        <w:rPr>
          <w:sz w:val="24"/>
          <w:szCs w:val="24"/>
        </w:rPr>
      </w:pPr>
    </w:p>
    <w:p w:rsidR="00506B2E" w:rsidRPr="00041E4B" w:rsidRDefault="00506B2E" w:rsidP="00041E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26F18">
        <w:rPr>
          <w:rFonts w:ascii="Times New Roman" w:hAnsi="Times New Roman"/>
          <w:noProof/>
          <w:sz w:val="20"/>
          <w:szCs w:val="20"/>
        </w:rPr>
        <w:pict>
          <v:group id="Group 20" o:spid="_x0000_s1026" style="width:132.1pt;height:28.1pt;mso-position-horizontal-relative:char;mso-position-vertical-relative:line" coordsize="2642,562">
            <v:rect id="Rectangle 22" o:spid="_x0000_s1027" style="position:absolute;width:2640;height: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506B2E" w:rsidRDefault="00506B2E" w:rsidP="00041E4B">
                    <w:pPr>
                      <w:spacing w:line="560" w:lineRule="atLeast"/>
                    </w:pPr>
                    <w:r w:rsidRPr="00EB3BB5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4" o:spid="_x0000_i1026" type="#_x0000_t75" style="width:132pt;height:27.75pt;visibility:visible">
                          <v:imagedata r:id="rId7" o:title=""/>
                        </v:shape>
                      </w:pict>
                    </w:r>
                  </w:p>
                  <w:p w:rsidR="00506B2E" w:rsidRDefault="00506B2E" w:rsidP="00041E4B">
                    <w:pPr>
                      <w:widowControl w:val="0"/>
                    </w:pPr>
                  </w:p>
                </w:txbxContent>
              </v:textbox>
            </v:rect>
            <v:shape id="Freeform 23" o:spid="_x0000_s1028" style="position:absolute;left:2542;top:166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" path="m,l92,e" filled="f" strokecolor="#78787a" strokeweight=".7pt">
              <v:path arrowok="t" o:connecttype="custom" o:connectlocs="0,0;92,0" o:connectangles="0,0"/>
            </v:shape>
            <v:shape id="Freeform 24" o:spid="_x0000_s1029" style="position:absolute;left:2549;top:10;width:20;height:150;visibility:visible;mso-wrap-style:square;v-text-anchor:top" coordsize="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" path="m,l,150e" filled="f" strokecolor="#78787a" strokeweight=".27975mm">
              <v:path arrowok="t" o:connecttype="custom" o:connectlocs="0,0;0,150" o:connectangles="0,0"/>
            </v:shape>
            <w10:anchorlock/>
          </v:group>
        </w:pict>
      </w:r>
    </w:p>
    <w:p w:rsidR="00506B2E" w:rsidRDefault="00506B2E" w:rsidP="00C74A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26F18">
        <w:rPr>
          <w:rFonts w:ascii="Times New Roman" w:hAnsi="Times New Roman"/>
          <w:noProof/>
          <w:sz w:val="20"/>
          <w:szCs w:val="20"/>
        </w:rPr>
        <w:pict>
          <v:group id="Group 1" o:spid="_x0000_s1030" style="width:53.95pt;height:50.55pt;mso-position-horizontal-relative:char;mso-position-vertical-relative:line" coordsize="1079,1011">
            <v:group id="Group 3" o:spid="_x0000_s1031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<v:path arrowok="t" o:connecttype="custom" o:connectlocs="47,472;0,701;55,685;76,680;95,675;112,672;127,669;142,668;157,667;463,667;469,635;36,635;47,472" o:connectangles="0,0,0,0,0,0,0,0,0,0,0,0,0"/>
              </v:shape>
              <v:shape id="Freeform 5" o:spid="_x0000_s1033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<v:path arrowok="t" o:connecttype="custom" o:connectlocs="463,667;172,667;190,667;209,668;232,670;265,672;296,675;326,679;353,682;377,686;399,689;418,693;434,696;445,698;457,700;463,667" o:connectangles="0,0,0,0,0,0,0,0,0,0,0,0,0,0,0,0"/>
              </v:shape>
              <v:shape id="Freeform 6" o:spid="_x0000_s1034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</v:shape>
              <v:shape id="Freeform 7" o:spid="_x0000_s1035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<v:path arrowok="t" o:connecttype="custom" o:connectlocs="566,63;348,63;391,64;426,67;453,71;473,75;487,80;496,84;501,86;408,618;471,618;566,63" o:connectangles="0,0,0,0,0,0,0,0,0,0,0,0"/>
              </v:shape>
              <v:shape id="Freeform 8" o:spid="_x0000_s1036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</v:shape>
            </v:group>
            <v:group id="Group 9" o:spid="_x0000_s1037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</v:shape>
              <v:shape id="Freeform 11" o:spid="_x0000_s1039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<v:path arrowok="t" o:connecttype="custom" o:connectlocs="287,729;287,729;288,729;287,729" o:connectangles="0,0,0,0"/>
              </v:shape>
              <v:shape id="Freeform 12" o:spid="_x0000_s1040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</v:shape>
              <v:shape id="Freeform 13" o:spid="_x0000_s1041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<v:path arrowok="t" o:connecttype="custom" o:connectlocs="249,670;240,670;249,670;249,670" o:connectangles="0,0,0,0"/>
              </v:shape>
              <v:shape id="Freeform 14" o:spid="_x0000_s1042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<v:path arrowok="t" o:connecttype="custom" o:connectlocs="210,668;172,669;215,669;210,668" o:connectangles="0,0,0,0"/>
              </v:shape>
            </v:group>
            <v:shape id="Freeform 15" o:spid="_x0000_s1043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<v:path arrowok="t" o:connecttype="custom" o:connectlocs="0,0;0,0;0,0;0,0" o:connectangles="0,0,0,0"/>
            </v:shape>
            <v:group id="Group 16" o:spid="_x0000_s1044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7" o:spid="_x0000_s1045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<v:path arrowok="t" o:connecttype="custom" o:connectlocs="871,804;830,804;854,817;866,824;871,804" o:connectangles="0,0,0,0,0"/>
              </v:shape>
              <v:shape id="Freeform 18" o:spid="_x0000_s1046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</v:shape>
              <v:shape id="Freeform 19" o:spid="_x0000_s1047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</v:shape>
              <v:shape id="Freeform 20" o:spid="_x0000_s1048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</v:shape>
            </v:group>
            <w10:anchorlock/>
          </v:group>
        </w:pic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06B2E" w:rsidRDefault="00506B2E" w:rsidP="00C74A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506B2E" w:rsidRPr="00C74AB0" w:rsidRDefault="00506B2E" w:rsidP="00F35028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2530E">
        <w:rPr>
          <w:rFonts w:ascii="Times New Roman" w:hAnsi="Times New Roman"/>
          <w:sz w:val="24"/>
          <w:szCs w:val="24"/>
        </w:rPr>
        <w:t>AB 104 Consortium Minutes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B2E" w:rsidRDefault="00506B2E" w:rsidP="00F35028">
      <w:pPr>
        <w:rPr>
          <w:rFonts w:ascii="Times New Roman" w:hAnsi="Times New Roman"/>
          <w:sz w:val="24"/>
          <w:szCs w:val="24"/>
        </w:rPr>
      </w:pPr>
      <w:r w:rsidRPr="005C49DF">
        <w:rPr>
          <w:rFonts w:ascii="Times New Roman" w:hAnsi="Times New Roman"/>
          <w:sz w:val="24"/>
          <w:szCs w:val="24"/>
        </w:rPr>
        <w:t>December 4th, 2015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06B2E" w:rsidRDefault="00506B2E" w:rsidP="00F3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2:30 – 4:30 in</w:t>
      </w:r>
      <w:r w:rsidRPr="005C49DF">
        <w:rPr>
          <w:rFonts w:ascii="Times New Roman" w:hAnsi="Times New Roman"/>
          <w:sz w:val="24"/>
          <w:szCs w:val="24"/>
        </w:rPr>
        <w:t xml:space="preserve"> MIS Conference Room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06B2E" w:rsidRDefault="00506B2E" w:rsidP="00F35028">
      <w:pPr>
        <w:spacing w:line="360" w:lineRule="auto"/>
        <w:rPr>
          <w:rFonts w:ascii="Times New Roman" w:hAnsi="Times New Roman"/>
          <w:sz w:val="24"/>
          <w:szCs w:val="24"/>
        </w:rPr>
      </w:pPr>
      <w:r w:rsidRPr="00F2530E">
        <w:rPr>
          <w:rFonts w:ascii="Times New Roman" w:hAnsi="Times New Roman"/>
          <w:sz w:val="24"/>
          <w:szCs w:val="24"/>
        </w:rPr>
        <w:t>In attendance:  Dennis Browne, Mary Ann Sanidad, Alma Quintana, Pat Lawson-North</w:t>
      </w:r>
      <w:r>
        <w:rPr>
          <w:rFonts w:ascii="Times New Roman" w:hAnsi="Times New Roman"/>
          <w:sz w:val="24"/>
          <w:szCs w:val="24"/>
        </w:rPr>
        <w:t>,</w:t>
      </w:r>
      <w:r w:rsidRPr="00F2530E">
        <w:rPr>
          <w:rFonts w:ascii="Times New Roman" w:hAnsi="Times New Roman"/>
          <w:sz w:val="24"/>
          <w:szCs w:val="24"/>
        </w:rPr>
        <w:t xml:space="preserve"> Randy Brown, </w:t>
      </w:r>
      <w:r>
        <w:rPr>
          <w:rFonts w:ascii="Times New Roman" w:hAnsi="Times New Roman"/>
          <w:sz w:val="24"/>
          <w:szCs w:val="24"/>
        </w:rPr>
        <w:t>Cindi Kro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kower,</w:t>
      </w:r>
      <w:r w:rsidRPr="00F2530E">
        <w:rPr>
          <w:rFonts w:ascii="Times New Roman" w:hAnsi="Times New Roman"/>
          <w:sz w:val="24"/>
          <w:szCs w:val="24"/>
        </w:rPr>
        <w:t xml:space="preserve"> Frank Hernandez,</w:t>
      </w:r>
      <w:r>
        <w:rPr>
          <w:rFonts w:ascii="Times New Roman" w:hAnsi="Times New Roman"/>
          <w:sz w:val="24"/>
          <w:szCs w:val="24"/>
        </w:rPr>
        <w:t xml:space="preserve"> Jan Bernstein-Chargin,</w:t>
      </w:r>
      <w:r w:rsidRPr="00F2530E">
        <w:rPr>
          <w:rFonts w:ascii="Times New Roman" w:hAnsi="Times New Roman"/>
          <w:sz w:val="24"/>
          <w:szCs w:val="24"/>
        </w:rPr>
        <w:t xml:space="preserve"> Patty Claros (Recorder</w:t>
      </w:r>
      <w:r>
        <w:rPr>
          <w:rFonts w:ascii="Times New Roman" w:hAnsi="Times New Roman"/>
          <w:sz w:val="24"/>
          <w:szCs w:val="24"/>
        </w:rPr>
        <w:t>)</w:t>
      </w:r>
    </w:p>
    <w:p w:rsidR="00506B2E" w:rsidRDefault="00506B2E" w:rsidP="00212A28">
      <w:pPr>
        <w:rPr>
          <w:sz w:val="24"/>
          <w:szCs w:val="24"/>
        </w:rPr>
      </w:pPr>
    </w:p>
    <w:p w:rsidR="00506B2E" w:rsidRPr="00212A28" w:rsidRDefault="00506B2E" w:rsidP="00212A28">
      <w:pPr>
        <w:rPr>
          <w:sz w:val="24"/>
          <w:szCs w:val="24"/>
        </w:rPr>
      </w:pPr>
      <w:r w:rsidRPr="00212A28">
        <w:rPr>
          <w:sz w:val="24"/>
          <w:szCs w:val="24"/>
        </w:rPr>
        <w:t>•</w:t>
      </w:r>
      <w:r w:rsidRPr="00212A28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pproval of Minutes of November 20, </w:t>
      </w:r>
      <w:r w:rsidRPr="00212A28">
        <w:rPr>
          <w:sz w:val="24"/>
          <w:szCs w:val="24"/>
        </w:rPr>
        <w:t>2015</w:t>
      </w:r>
    </w:p>
    <w:p w:rsidR="00506B2E" w:rsidRDefault="00506B2E" w:rsidP="00212A28">
      <w:pPr>
        <w:rPr>
          <w:sz w:val="24"/>
          <w:szCs w:val="24"/>
        </w:rPr>
      </w:pPr>
      <w:r w:rsidRPr="00212A28">
        <w:rPr>
          <w:sz w:val="24"/>
          <w:szCs w:val="24"/>
        </w:rPr>
        <w:t>•</w:t>
      </w:r>
      <w:r w:rsidRPr="00212A28">
        <w:rPr>
          <w:sz w:val="24"/>
          <w:szCs w:val="24"/>
        </w:rPr>
        <w:tab/>
        <w:t>Updates/Reminders</w:t>
      </w:r>
    </w:p>
    <w:p w:rsidR="00506B2E" w:rsidRDefault="00506B2E" w:rsidP="000E21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Examination copies of text books/examination copy requests from Ed-Text are available</w:t>
      </w:r>
    </w:p>
    <w:p w:rsidR="00506B2E" w:rsidRDefault="00506B2E" w:rsidP="000E21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Consortium stipend rate </w:t>
      </w:r>
    </w:p>
    <w:p w:rsidR="00506B2E" w:rsidRPr="00070CCD" w:rsidRDefault="00506B2E" w:rsidP="00070CCD">
      <w:pPr>
        <w:pStyle w:val="ListParagraph"/>
        <w:ind w:left="1485"/>
        <w:rPr>
          <w:sz w:val="24"/>
          <w:szCs w:val="24"/>
        </w:rPr>
      </w:pPr>
    </w:p>
    <w:p w:rsidR="00506B2E" w:rsidRDefault="00506B2E" w:rsidP="00212A28">
      <w:pPr>
        <w:rPr>
          <w:sz w:val="24"/>
          <w:szCs w:val="24"/>
        </w:rPr>
      </w:pPr>
      <w:r w:rsidRPr="00212A28">
        <w:rPr>
          <w:sz w:val="24"/>
          <w:szCs w:val="24"/>
        </w:rPr>
        <w:t>•</w:t>
      </w:r>
      <w:r w:rsidRPr="00212A28">
        <w:rPr>
          <w:sz w:val="24"/>
          <w:szCs w:val="24"/>
        </w:rPr>
        <w:tab/>
        <w:t>New Business</w:t>
      </w:r>
    </w:p>
    <w:p w:rsidR="00506B2E" w:rsidRDefault="00506B2E" w:rsidP="0087775F">
      <w:pPr>
        <w:pStyle w:val="ListParagraph"/>
        <w:numPr>
          <w:ilvl w:val="0"/>
          <w:numId w:val="1"/>
        </w:numPr>
        <w:spacing w:after="0" w:line="360" w:lineRule="auto"/>
        <w:ind w:left="1426"/>
        <w:rPr>
          <w:sz w:val="24"/>
          <w:szCs w:val="24"/>
        </w:rPr>
      </w:pPr>
      <w:r>
        <w:rPr>
          <w:sz w:val="24"/>
          <w:szCs w:val="24"/>
        </w:rPr>
        <w:t xml:space="preserve">Marketing proposal – Jan Bernstein-Chargin </w:t>
      </w:r>
    </w:p>
    <w:p w:rsidR="00506B2E" w:rsidRDefault="00506B2E" w:rsidP="00AC09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Entrevision – Spanish advertising. $2500 to produce a spot. To buy air time at $4000 plus radio presence, totaling $6-7,000, resulting in successful campaign. Pooling resources results in more economic advertising campaign.</w:t>
      </w:r>
    </w:p>
    <w:p w:rsidR="00506B2E" w:rsidRDefault="00506B2E" w:rsidP="00AC09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Consortium set aside approximately $11,000 for advertising</w:t>
      </w:r>
    </w:p>
    <w:p w:rsidR="00506B2E" w:rsidRDefault="00506B2E" w:rsidP="00AC09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Outreach agreements with neighboring consortia </w:t>
      </w:r>
    </w:p>
    <w:p w:rsidR="00506B2E" w:rsidRDefault="00506B2E" w:rsidP="00AC09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Concern about advertising in bay area where adjoining consortia have strong presence</w:t>
      </w:r>
    </w:p>
    <w:p w:rsidR="00506B2E" w:rsidRDefault="00506B2E" w:rsidP="00AC09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TV/Radio advertising used as pilot program for Spanish audience possibly expanding allocation towards outreach</w:t>
      </w:r>
    </w:p>
    <w:p w:rsidR="00506B2E" w:rsidRDefault="00506B2E" w:rsidP="00AC09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Cindi motioned to approve marketing proposal for up to $7000. Randy seconded. Motion passed. </w:t>
      </w:r>
    </w:p>
    <w:p w:rsidR="00506B2E" w:rsidRPr="00313F0F" w:rsidRDefault="00506B2E" w:rsidP="00313F0F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Alma, Dennis or staff member and Randy or staff member to volunteer their help with advertising schedule.</w:t>
      </w:r>
    </w:p>
    <w:p w:rsidR="00506B2E" w:rsidRPr="00070CCD" w:rsidRDefault="00506B2E" w:rsidP="00070CCD">
      <w:pPr>
        <w:rPr>
          <w:sz w:val="24"/>
          <w:szCs w:val="24"/>
        </w:rPr>
      </w:pPr>
      <w:r w:rsidRPr="00070CCD">
        <w:rPr>
          <w:sz w:val="24"/>
          <w:szCs w:val="24"/>
        </w:rPr>
        <w:t>•</w:t>
      </w:r>
      <w:r w:rsidRPr="00070CCD">
        <w:rPr>
          <w:sz w:val="24"/>
          <w:szCs w:val="24"/>
        </w:rPr>
        <w:tab/>
        <w:t>Old Business</w:t>
      </w:r>
    </w:p>
    <w:p w:rsidR="00506B2E" w:rsidRDefault="00506B2E" w:rsidP="0087775F">
      <w:pPr>
        <w:spacing w:after="0" w:line="360" w:lineRule="auto"/>
        <w:rPr>
          <w:sz w:val="24"/>
          <w:szCs w:val="24"/>
        </w:rPr>
      </w:pPr>
      <w:r w:rsidRPr="00070CCD">
        <w:rPr>
          <w:sz w:val="24"/>
          <w:szCs w:val="24"/>
        </w:rPr>
        <w:t xml:space="preserve">                    •</w:t>
      </w:r>
      <w:r w:rsidRPr="00070CCD">
        <w:rPr>
          <w:sz w:val="24"/>
          <w:szCs w:val="24"/>
        </w:rPr>
        <w:tab/>
        <w:t>Vision Literacy proposal</w:t>
      </w:r>
      <w:r>
        <w:rPr>
          <w:sz w:val="24"/>
          <w:szCs w:val="24"/>
        </w:rPr>
        <w:t xml:space="preserve"> presentation:</w:t>
      </w:r>
    </w:p>
    <w:p w:rsidR="00506B2E" w:rsidRDefault="00506B2E" w:rsidP="00E524F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Goals is to teach skills based on CASAS </w:t>
      </w:r>
    </w:p>
    <w:p w:rsidR="00506B2E" w:rsidRDefault="00506B2E" w:rsidP="00E524F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Parents/children coordinated curriculum</w:t>
      </w:r>
    </w:p>
    <w:p w:rsidR="00506B2E" w:rsidRDefault="00506B2E" w:rsidP="00E524F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CASAS hand scored and inputted in database</w:t>
      </w:r>
    </w:p>
    <w:p w:rsidR="00506B2E" w:rsidRDefault="00506B2E" w:rsidP="00E524F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Trying to fill gap of and engage fragile learner</w:t>
      </w:r>
    </w:p>
    <w:p w:rsidR="00506B2E" w:rsidRDefault="00506B2E" w:rsidP="00E524F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period of 12-month plan to serve 100 families in drop in center. Possible to get 50-60 information inquiries per week.</w:t>
      </w:r>
    </w:p>
    <w:p w:rsidR="00506B2E" w:rsidRDefault="00506B2E" w:rsidP="00E524F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Concept of Saturday workshops and scheduled time for setting up support programs to help people join programs more easily.</w:t>
      </w:r>
    </w:p>
    <w:p w:rsidR="00506B2E" w:rsidRPr="008F3F24" w:rsidRDefault="00506B2E" w:rsidP="00AE1D14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carried to approve request for funding of half to reflect January through June. </w:t>
      </w:r>
    </w:p>
    <w:p w:rsidR="00506B2E" w:rsidRDefault="00506B2E" w:rsidP="008777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70CCD">
        <w:rPr>
          <w:sz w:val="24"/>
          <w:szCs w:val="24"/>
        </w:rPr>
        <w:t>•</w:t>
      </w:r>
      <w:r w:rsidRPr="00070CCD">
        <w:rPr>
          <w:sz w:val="24"/>
          <w:szCs w:val="24"/>
        </w:rPr>
        <w:tab/>
        <w:t>2015-16 budget (alloca</w:t>
      </w:r>
      <w:r>
        <w:rPr>
          <w:sz w:val="24"/>
          <w:szCs w:val="24"/>
        </w:rPr>
        <w:t>tions and disbursements; modification</w:t>
      </w:r>
      <w:r w:rsidRPr="00070CCD">
        <w:rPr>
          <w:sz w:val="24"/>
          <w:szCs w:val="24"/>
        </w:rPr>
        <w:t xml:space="preserve"> to origi</w:t>
      </w:r>
      <w:r>
        <w:rPr>
          <w:sz w:val="24"/>
          <w:szCs w:val="24"/>
        </w:rPr>
        <w:t>nal</w:t>
      </w:r>
      <w:r w:rsidRPr="00070CCD">
        <w:rPr>
          <w:sz w:val="24"/>
          <w:szCs w:val="24"/>
        </w:rPr>
        <w:t>)</w:t>
      </w:r>
    </w:p>
    <w:p w:rsidR="00506B2E" w:rsidRDefault="00506B2E" w:rsidP="008F3F2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Ensure efficacy of all consortium members</w:t>
      </w:r>
    </w:p>
    <w:p w:rsidR="00506B2E" w:rsidRDefault="00506B2E" w:rsidP="008F3F2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January 31</w:t>
      </w:r>
      <w:r w:rsidRPr="008F3F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first budget and progress report due</w:t>
      </w:r>
    </w:p>
    <w:p w:rsidR="00506B2E" w:rsidRPr="00070CCD" w:rsidRDefault="00506B2E" w:rsidP="00070CCD">
      <w:pPr>
        <w:rPr>
          <w:sz w:val="24"/>
          <w:szCs w:val="24"/>
        </w:rPr>
      </w:pPr>
    </w:p>
    <w:p w:rsidR="00506B2E" w:rsidRPr="00212A28" w:rsidRDefault="00506B2E" w:rsidP="00212A28">
      <w:pPr>
        <w:rPr>
          <w:sz w:val="24"/>
          <w:szCs w:val="24"/>
        </w:rPr>
      </w:pPr>
      <w:r>
        <w:rPr>
          <w:sz w:val="24"/>
          <w:szCs w:val="24"/>
        </w:rPr>
        <w:t>Next meeting: Friday, January 15, 2:30-4:30</w:t>
      </w:r>
    </w:p>
    <w:p w:rsidR="00506B2E" w:rsidRPr="00212A28" w:rsidRDefault="00506B2E" w:rsidP="00212A28">
      <w:pPr>
        <w:rPr>
          <w:sz w:val="24"/>
          <w:szCs w:val="24"/>
        </w:rPr>
      </w:pPr>
    </w:p>
    <w:sectPr w:rsidR="00506B2E" w:rsidRPr="00212A28" w:rsidSect="007D5D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2E" w:rsidRDefault="00506B2E" w:rsidP="000E2124">
      <w:pPr>
        <w:spacing w:after="0" w:line="240" w:lineRule="auto"/>
      </w:pPr>
      <w:r>
        <w:separator/>
      </w:r>
    </w:p>
  </w:endnote>
  <w:endnote w:type="continuationSeparator" w:id="0">
    <w:p w:rsidR="00506B2E" w:rsidRDefault="00506B2E" w:rsidP="000E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2E" w:rsidRDefault="00506B2E">
    <w:pPr>
      <w:pStyle w:val="Footer"/>
    </w:pPr>
    <w:r w:rsidRPr="000E2124">
      <w:t>Minutes of consortium meetings can be found at http://aces.gavilan.edu</w:t>
    </w:r>
  </w:p>
  <w:p w:rsidR="00506B2E" w:rsidRDefault="00506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2E" w:rsidRDefault="00506B2E" w:rsidP="000E2124">
      <w:pPr>
        <w:spacing w:after="0" w:line="240" w:lineRule="auto"/>
      </w:pPr>
      <w:r>
        <w:separator/>
      </w:r>
    </w:p>
  </w:footnote>
  <w:footnote w:type="continuationSeparator" w:id="0">
    <w:p w:rsidR="00506B2E" w:rsidRDefault="00506B2E" w:rsidP="000E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212C"/>
    <w:multiLevelType w:val="hybridMultilevel"/>
    <w:tmpl w:val="97504AC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11C75A0"/>
    <w:multiLevelType w:val="hybridMultilevel"/>
    <w:tmpl w:val="A370807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5A49719D"/>
    <w:multiLevelType w:val="hybridMultilevel"/>
    <w:tmpl w:val="C9E867F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B046FDE"/>
    <w:multiLevelType w:val="hybridMultilevel"/>
    <w:tmpl w:val="BB8C70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25A646B"/>
    <w:multiLevelType w:val="hybridMultilevel"/>
    <w:tmpl w:val="DC96249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65A33BD"/>
    <w:multiLevelType w:val="hybridMultilevel"/>
    <w:tmpl w:val="1B64104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A5904F1"/>
    <w:multiLevelType w:val="hybridMultilevel"/>
    <w:tmpl w:val="8E0A88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C3136CF"/>
    <w:multiLevelType w:val="hybridMultilevel"/>
    <w:tmpl w:val="8A3CB3F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D3418FA"/>
    <w:multiLevelType w:val="hybridMultilevel"/>
    <w:tmpl w:val="DEB4199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A28"/>
    <w:rsid w:val="0001454F"/>
    <w:rsid w:val="00041E4B"/>
    <w:rsid w:val="00070CCD"/>
    <w:rsid w:val="00073EEB"/>
    <w:rsid w:val="000E2124"/>
    <w:rsid w:val="00185367"/>
    <w:rsid w:val="00212A28"/>
    <w:rsid w:val="00232456"/>
    <w:rsid w:val="002B2A81"/>
    <w:rsid w:val="00313F0F"/>
    <w:rsid w:val="0034214E"/>
    <w:rsid w:val="00420973"/>
    <w:rsid w:val="004E6938"/>
    <w:rsid w:val="00506B2E"/>
    <w:rsid w:val="005C49DF"/>
    <w:rsid w:val="0074045D"/>
    <w:rsid w:val="007D5D4C"/>
    <w:rsid w:val="0087775F"/>
    <w:rsid w:val="00894AA9"/>
    <w:rsid w:val="008F3F24"/>
    <w:rsid w:val="00935238"/>
    <w:rsid w:val="00996445"/>
    <w:rsid w:val="009E7856"/>
    <w:rsid w:val="00AB2BE3"/>
    <w:rsid w:val="00AC09E1"/>
    <w:rsid w:val="00AE1D14"/>
    <w:rsid w:val="00B525FC"/>
    <w:rsid w:val="00B94ADD"/>
    <w:rsid w:val="00C458A1"/>
    <w:rsid w:val="00C74AB0"/>
    <w:rsid w:val="00CF2344"/>
    <w:rsid w:val="00D26F18"/>
    <w:rsid w:val="00D45580"/>
    <w:rsid w:val="00D811D3"/>
    <w:rsid w:val="00DA3BB3"/>
    <w:rsid w:val="00DF3F04"/>
    <w:rsid w:val="00E427A6"/>
    <w:rsid w:val="00E524F7"/>
    <w:rsid w:val="00EA0820"/>
    <w:rsid w:val="00EB3BB5"/>
    <w:rsid w:val="00ED6439"/>
    <w:rsid w:val="00F2530E"/>
    <w:rsid w:val="00F307F5"/>
    <w:rsid w:val="00F35028"/>
    <w:rsid w:val="00F5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64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1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1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</dc:creator>
  <cp:keywords/>
  <dc:description/>
  <cp:lastModifiedBy>patty.chavez</cp:lastModifiedBy>
  <cp:revision>2</cp:revision>
  <cp:lastPrinted>2015-11-30T16:27:00Z</cp:lastPrinted>
  <dcterms:created xsi:type="dcterms:W3CDTF">2016-01-13T20:06:00Z</dcterms:created>
  <dcterms:modified xsi:type="dcterms:W3CDTF">2016-01-13T20:06:00Z</dcterms:modified>
</cp:coreProperties>
</file>